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BE" w:rsidRPr="008F19BE" w:rsidRDefault="00A608FB" w:rsidP="008F19B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-934720</wp:posOffset>
                </wp:positionV>
                <wp:extent cx="2051050" cy="48514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BE" w:rsidRPr="008F19BE" w:rsidRDefault="008F19BE">
                            <w:pPr>
                              <w:rPr>
                                <w:b/>
                                <w:color w:val="A6A6A6"/>
                                <w:sz w:val="48"/>
                                <w:szCs w:val="48"/>
                              </w:rPr>
                            </w:pPr>
                            <w:r w:rsidRPr="008F19BE">
                              <w:rPr>
                                <w:b/>
                                <w:color w:val="A6A6A6"/>
                                <w:sz w:val="48"/>
                                <w:szCs w:val="48"/>
                              </w:rPr>
                              <w:t>CRO industrija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05pt;margin-top:-73.6pt;width:161.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" stroked="f">
                <v:textbox>
                  <w:txbxContent>
                    <w:p w:rsidR="008F19BE" w:rsidRPr="008F19BE" w:rsidRDefault="008F19BE">
                      <w:pPr>
                        <w:rPr>
                          <w:b/>
                          <w:color w:val="A6A6A6"/>
                          <w:sz w:val="48"/>
                          <w:szCs w:val="48"/>
                        </w:rPr>
                      </w:pPr>
                      <w:r w:rsidRPr="008F19BE">
                        <w:rPr>
                          <w:b/>
                          <w:color w:val="A6A6A6"/>
                          <w:sz w:val="48"/>
                          <w:szCs w:val="48"/>
                        </w:rPr>
                        <w:t>CRO industrija</w:t>
                      </w:r>
                    </w:p>
                  </w:txbxContent>
                </v:textbox>
              </v:shape>
            </w:pict>
          </mc:Fallback>
        </mc:AlternateContent>
      </w:r>
    </w:p>
    <w:p w:rsidR="00737A37" w:rsidRDefault="00B27EB6" w:rsidP="008F1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Koordinacija proizvođača opreme za obnovljiv</w:t>
      </w:r>
      <w:r w:rsidR="008F19BE" w:rsidRPr="008F19B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izvore energije i energetsku učinkovitost</w:t>
      </w:r>
    </w:p>
    <w:p w:rsidR="00B946C7" w:rsidRPr="00B946C7" w:rsidRDefault="00B946C7" w:rsidP="00B946C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Prijavni obrazac</w:t>
      </w:r>
    </w:p>
    <w:p w:rsidR="008F19BE" w:rsidRDefault="008F19BE" w:rsidP="008F19BE">
      <w:pPr>
        <w:rPr>
          <w:rFonts w:ascii="Arial" w:hAnsi="Arial" w:cs="Arial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91"/>
      </w:tblGrid>
      <w:tr w:rsidR="00B27EB6" w:rsidRPr="008F19BE" w:rsidTr="00BE7DDD">
        <w:tc>
          <w:tcPr>
            <w:tcW w:w="2518" w:type="dxa"/>
            <w:shd w:val="clear" w:color="auto" w:fill="auto"/>
          </w:tcPr>
          <w:p w:rsidR="008F19BE" w:rsidRPr="008F19BE" w:rsidRDefault="008F19BE" w:rsidP="00A608FB">
            <w:pPr>
              <w:rPr>
                <w:rFonts w:ascii="Arial" w:hAnsi="Arial" w:cs="Arial"/>
              </w:rPr>
            </w:pPr>
            <w:r w:rsidRPr="008F19BE">
              <w:rPr>
                <w:rFonts w:ascii="Arial" w:hAnsi="Arial" w:cs="Arial"/>
              </w:rPr>
              <w:t>Naziv poduzeća</w:t>
            </w:r>
          </w:p>
        </w:tc>
        <w:tc>
          <w:tcPr>
            <w:tcW w:w="6891" w:type="dxa"/>
            <w:shd w:val="clear" w:color="auto" w:fill="auto"/>
          </w:tcPr>
          <w:p w:rsidR="008F19BE" w:rsidRPr="008F19BE" w:rsidRDefault="008F19BE" w:rsidP="008F19BE">
            <w:pPr>
              <w:rPr>
                <w:rFonts w:ascii="Arial" w:hAnsi="Arial" w:cs="Arial"/>
              </w:rPr>
            </w:pPr>
          </w:p>
        </w:tc>
      </w:tr>
      <w:tr w:rsidR="00B27EB6" w:rsidRPr="008F19BE" w:rsidTr="00BE7DDD">
        <w:tc>
          <w:tcPr>
            <w:tcW w:w="2518" w:type="dxa"/>
            <w:shd w:val="clear" w:color="auto" w:fill="auto"/>
          </w:tcPr>
          <w:p w:rsidR="00B27EB6" w:rsidRPr="008F19BE" w:rsidRDefault="00B27EB6" w:rsidP="00A60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Područje:</w:t>
            </w:r>
          </w:p>
        </w:tc>
        <w:tc>
          <w:tcPr>
            <w:tcW w:w="6891" w:type="dxa"/>
            <w:shd w:val="clear" w:color="auto" w:fill="auto"/>
          </w:tcPr>
          <w:p w:rsidR="00B27EB6" w:rsidRPr="00B27EB6" w:rsidRDefault="00BE7DDD" w:rsidP="00BE7D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za solarnu energiju</w:t>
            </w:r>
          </w:p>
        </w:tc>
      </w:tr>
      <w:tr w:rsidR="00B27EB6" w:rsidRPr="008F19BE" w:rsidTr="00BE7DDD">
        <w:tc>
          <w:tcPr>
            <w:tcW w:w="2518" w:type="dxa"/>
            <w:shd w:val="clear" w:color="auto" w:fill="auto"/>
          </w:tcPr>
          <w:p w:rsidR="00B27EB6" w:rsidRPr="008F19BE" w:rsidRDefault="00B27EB6" w:rsidP="00A608FB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shd w:val="clear" w:color="auto" w:fill="auto"/>
          </w:tcPr>
          <w:p w:rsidR="00B27EB6" w:rsidRPr="00B27EB6" w:rsidRDefault="00B27EB6" w:rsidP="00B27E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Biomasa </w:t>
            </w:r>
          </w:p>
        </w:tc>
      </w:tr>
      <w:tr w:rsidR="00B27EB6" w:rsidRPr="008F19BE" w:rsidTr="00BE7DDD">
        <w:tc>
          <w:tcPr>
            <w:tcW w:w="2518" w:type="dxa"/>
            <w:shd w:val="clear" w:color="auto" w:fill="auto"/>
          </w:tcPr>
          <w:p w:rsidR="00B27EB6" w:rsidRPr="008F19BE" w:rsidRDefault="00B27EB6" w:rsidP="00A608FB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shd w:val="clear" w:color="auto" w:fill="auto"/>
          </w:tcPr>
          <w:p w:rsidR="00B27EB6" w:rsidRPr="00B27EB6" w:rsidRDefault="00BE7DDD" w:rsidP="00B27E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Rasvjeta </w:t>
            </w:r>
          </w:p>
        </w:tc>
      </w:tr>
      <w:tr w:rsidR="00B27EB6" w:rsidRPr="008F19BE" w:rsidTr="00BE7DDD">
        <w:tc>
          <w:tcPr>
            <w:tcW w:w="2518" w:type="dxa"/>
            <w:shd w:val="clear" w:color="auto" w:fill="auto"/>
          </w:tcPr>
          <w:p w:rsidR="00B27EB6" w:rsidRPr="008F19BE" w:rsidRDefault="00B27EB6" w:rsidP="00A608FB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shd w:val="clear" w:color="auto" w:fill="auto"/>
          </w:tcPr>
          <w:p w:rsidR="00B27EB6" w:rsidRPr="00B27EB6" w:rsidRDefault="00BE7DDD" w:rsidP="00B27E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Kabelske instalacije</w:t>
            </w:r>
          </w:p>
        </w:tc>
      </w:tr>
      <w:tr w:rsidR="00BE7DDD" w:rsidRPr="008F19BE" w:rsidTr="00BE7DDD">
        <w:tc>
          <w:tcPr>
            <w:tcW w:w="2518" w:type="dxa"/>
            <w:shd w:val="clear" w:color="auto" w:fill="auto"/>
          </w:tcPr>
          <w:p w:rsidR="00BE7DDD" w:rsidRPr="008F19BE" w:rsidRDefault="00BE7DDD" w:rsidP="00A608FB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shd w:val="clear" w:color="auto" w:fill="auto"/>
          </w:tcPr>
          <w:p w:rsidR="00BE7DDD" w:rsidRDefault="00BE7DDD" w:rsidP="00B27E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Montaža </w:t>
            </w:r>
          </w:p>
        </w:tc>
      </w:tr>
      <w:tr w:rsidR="00B27EB6" w:rsidRPr="008F19BE" w:rsidTr="00BE7DDD">
        <w:tc>
          <w:tcPr>
            <w:tcW w:w="2518" w:type="dxa"/>
            <w:shd w:val="clear" w:color="auto" w:fill="auto"/>
          </w:tcPr>
          <w:p w:rsidR="00B27EB6" w:rsidRPr="008F19BE" w:rsidRDefault="00B27EB6" w:rsidP="00A608FB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shd w:val="clear" w:color="auto" w:fill="auto"/>
          </w:tcPr>
          <w:p w:rsidR="00B27EB6" w:rsidRPr="00B27EB6" w:rsidRDefault="00B27EB6" w:rsidP="00B27E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B579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 rješenja</w:t>
            </w:r>
          </w:p>
        </w:tc>
      </w:tr>
      <w:tr w:rsidR="00B27EB6" w:rsidRPr="008F19BE" w:rsidTr="00BE7DDD">
        <w:tc>
          <w:tcPr>
            <w:tcW w:w="2518" w:type="dxa"/>
            <w:shd w:val="clear" w:color="auto" w:fill="auto"/>
          </w:tcPr>
          <w:p w:rsidR="00B27EB6" w:rsidRPr="008F19BE" w:rsidRDefault="00B27EB6" w:rsidP="00A608FB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shd w:val="clear" w:color="auto" w:fill="auto"/>
          </w:tcPr>
          <w:p w:rsidR="00B27EB6" w:rsidRDefault="00B27EB6" w:rsidP="00B27EB6">
            <w:pPr>
              <w:pStyle w:val="ListParagraph"/>
              <w:rPr>
                <w:rFonts w:ascii="Arial" w:hAnsi="Arial" w:cs="Arial"/>
              </w:rPr>
            </w:pPr>
          </w:p>
          <w:p w:rsidR="00B27EB6" w:rsidRPr="00B27EB6" w:rsidRDefault="00B27EB6" w:rsidP="00B27E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Drugo_____________________</w:t>
            </w:r>
            <w:r w:rsidR="00BE7DDD">
              <w:rPr>
                <w:rFonts w:ascii="Arial" w:hAnsi="Arial" w:cs="Arial"/>
              </w:rPr>
              <w:t>______________________</w:t>
            </w:r>
          </w:p>
        </w:tc>
      </w:tr>
      <w:tr w:rsidR="00B27EB6" w:rsidRPr="008F19BE" w:rsidTr="00BE7DDD">
        <w:trPr>
          <w:trHeight w:val="601"/>
        </w:trPr>
        <w:tc>
          <w:tcPr>
            <w:tcW w:w="2518" w:type="dxa"/>
            <w:shd w:val="clear" w:color="auto" w:fill="auto"/>
          </w:tcPr>
          <w:p w:rsidR="008F19BE" w:rsidRPr="008F19BE" w:rsidRDefault="008F19BE" w:rsidP="00A608FB">
            <w:pPr>
              <w:rPr>
                <w:rFonts w:ascii="Arial" w:hAnsi="Arial" w:cs="Arial"/>
              </w:rPr>
            </w:pPr>
            <w:r w:rsidRPr="008F19BE">
              <w:rPr>
                <w:rFonts w:ascii="Arial" w:hAnsi="Arial" w:cs="Arial"/>
              </w:rPr>
              <w:t>Ime i prezime osobe u radnoj skupini</w:t>
            </w:r>
          </w:p>
        </w:tc>
        <w:tc>
          <w:tcPr>
            <w:tcW w:w="6891" w:type="dxa"/>
            <w:shd w:val="clear" w:color="auto" w:fill="auto"/>
          </w:tcPr>
          <w:p w:rsidR="008F19BE" w:rsidRPr="008F19BE" w:rsidRDefault="008F19BE" w:rsidP="008F19BE">
            <w:pPr>
              <w:rPr>
                <w:rFonts w:ascii="Arial" w:hAnsi="Arial" w:cs="Arial"/>
              </w:rPr>
            </w:pPr>
          </w:p>
        </w:tc>
      </w:tr>
      <w:tr w:rsidR="00BE7DDD" w:rsidRPr="008F19BE" w:rsidTr="00BE7DDD">
        <w:trPr>
          <w:trHeight w:val="601"/>
        </w:trPr>
        <w:tc>
          <w:tcPr>
            <w:tcW w:w="2518" w:type="dxa"/>
            <w:shd w:val="clear" w:color="auto" w:fill="auto"/>
          </w:tcPr>
          <w:p w:rsidR="00BE7DDD" w:rsidRPr="008F19BE" w:rsidRDefault="00BE7DDD" w:rsidP="00A60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Pozicija u tvrtci</w:t>
            </w:r>
          </w:p>
        </w:tc>
        <w:tc>
          <w:tcPr>
            <w:tcW w:w="6891" w:type="dxa"/>
            <w:shd w:val="clear" w:color="auto" w:fill="auto"/>
          </w:tcPr>
          <w:p w:rsidR="00BE7DDD" w:rsidRPr="008F19BE" w:rsidRDefault="00BE7DDD" w:rsidP="008F19BE">
            <w:pPr>
              <w:rPr>
                <w:rFonts w:ascii="Arial" w:hAnsi="Arial" w:cs="Arial"/>
              </w:rPr>
            </w:pPr>
          </w:p>
        </w:tc>
      </w:tr>
      <w:tr w:rsidR="00B27EB6" w:rsidRPr="008F19BE" w:rsidTr="00BE7DDD">
        <w:tc>
          <w:tcPr>
            <w:tcW w:w="2518" w:type="dxa"/>
            <w:shd w:val="clear" w:color="auto" w:fill="auto"/>
          </w:tcPr>
          <w:p w:rsidR="008F19BE" w:rsidRPr="008F19BE" w:rsidRDefault="008F19BE" w:rsidP="00A608FB">
            <w:pPr>
              <w:rPr>
                <w:rFonts w:ascii="Arial" w:hAnsi="Arial" w:cs="Arial"/>
              </w:rPr>
            </w:pPr>
            <w:proofErr w:type="spellStart"/>
            <w:r w:rsidRPr="008F19BE">
              <w:rPr>
                <w:rFonts w:ascii="Arial" w:hAnsi="Arial" w:cs="Arial"/>
              </w:rPr>
              <w:t>Tel</w:t>
            </w:r>
            <w:proofErr w:type="spellEnd"/>
          </w:p>
        </w:tc>
        <w:tc>
          <w:tcPr>
            <w:tcW w:w="6891" w:type="dxa"/>
            <w:shd w:val="clear" w:color="auto" w:fill="auto"/>
          </w:tcPr>
          <w:p w:rsidR="008F19BE" w:rsidRPr="008F19BE" w:rsidRDefault="008F19BE" w:rsidP="008F19BE">
            <w:pPr>
              <w:rPr>
                <w:rFonts w:ascii="Arial" w:hAnsi="Arial" w:cs="Arial"/>
              </w:rPr>
            </w:pPr>
          </w:p>
        </w:tc>
      </w:tr>
      <w:tr w:rsidR="00B27EB6" w:rsidRPr="008F19BE" w:rsidTr="00BE7DDD">
        <w:tc>
          <w:tcPr>
            <w:tcW w:w="2518" w:type="dxa"/>
            <w:shd w:val="clear" w:color="auto" w:fill="auto"/>
          </w:tcPr>
          <w:p w:rsidR="008F19BE" w:rsidRPr="008F19BE" w:rsidRDefault="008F19BE" w:rsidP="00A608FB">
            <w:pPr>
              <w:rPr>
                <w:rFonts w:ascii="Arial" w:hAnsi="Arial" w:cs="Arial"/>
              </w:rPr>
            </w:pPr>
            <w:proofErr w:type="spellStart"/>
            <w:r w:rsidRPr="008F19BE">
              <w:rPr>
                <w:rFonts w:ascii="Arial" w:hAnsi="Arial" w:cs="Arial"/>
              </w:rPr>
              <w:t>Mob</w:t>
            </w:r>
            <w:proofErr w:type="spellEnd"/>
          </w:p>
        </w:tc>
        <w:tc>
          <w:tcPr>
            <w:tcW w:w="6891" w:type="dxa"/>
            <w:shd w:val="clear" w:color="auto" w:fill="auto"/>
          </w:tcPr>
          <w:p w:rsidR="008F19BE" w:rsidRPr="008F19BE" w:rsidRDefault="008F19BE" w:rsidP="008F19BE">
            <w:pPr>
              <w:rPr>
                <w:rFonts w:ascii="Arial" w:hAnsi="Arial" w:cs="Arial"/>
              </w:rPr>
            </w:pPr>
          </w:p>
        </w:tc>
      </w:tr>
      <w:tr w:rsidR="00B27EB6" w:rsidRPr="008F19BE" w:rsidTr="00BE7DDD">
        <w:tc>
          <w:tcPr>
            <w:tcW w:w="2518" w:type="dxa"/>
            <w:shd w:val="clear" w:color="auto" w:fill="auto"/>
          </w:tcPr>
          <w:p w:rsidR="008F19BE" w:rsidRPr="008F19BE" w:rsidRDefault="008F19BE" w:rsidP="00A608FB">
            <w:pPr>
              <w:rPr>
                <w:rFonts w:ascii="Arial" w:hAnsi="Arial" w:cs="Arial"/>
              </w:rPr>
            </w:pPr>
            <w:proofErr w:type="spellStart"/>
            <w:r w:rsidRPr="008F19BE">
              <w:rPr>
                <w:rFonts w:ascii="Arial" w:hAnsi="Arial" w:cs="Arial"/>
              </w:rPr>
              <w:t>Email</w:t>
            </w:r>
            <w:proofErr w:type="spellEnd"/>
          </w:p>
        </w:tc>
        <w:tc>
          <w:tcPr>
            <w:tcW w:w="6891" w:type="dxa"/>
            <w:shd w:val="clear" w:color="auto" w:fill="auto"/>
          </w:tcPr>
          <w:p w:rsidR="008F19BE" w:rsidRPr="008F19BE" w:rsidRDefault="008F19BE" w:rsidP="008F19BE">
            <w:pPr>
              <w:rPr>
                <w:rFonts w:ascii="Arial" w:hAnsi="Arial" w:cs="Arial"/>
              </w:rPr>
            </w:pPr>
          </w:p>
        </w:tc>
      </w:tr>
    </w:tbl>
    <w:p w:rsidR="00B27EB6" w:rsidRDefault="00B27EB6" w:rsidP="008F19BE">
      <w:pPr>
        <w:rPr>
          <w:rFonts w:ascii="Arial" w:hAnsi="Arial" w:cs="Arial"/>
        </w:rPr>
      </w:pPr>
    </w:p>
    <w:p w:rsidR="008F19BE" w:rsidRDefault="008F19BE" w:rsidP="008F19BE">
      <w:pPr>
        <w:rPr>
          <w:rFonts w:ascii="Arial" w:hAnsi="Arial" w:cs="Arial"/>
        </w:rPr>
      </w:pPr>
      <w:bookmarkStart w:id="0" w:name="_GoBack"/>
      <w:bookmarkEnd w:id="0"/>
    </w:p>
    <w:p w:rsidR="008F19BE" w:rsidRPr="008F19BE" w:rsidRDefault="00170756" w:rsidP="008F19BE">
      <w:pPr>
        <w:rPr>
          <w:rFonts w:ascii="Arial" w:hAnsi="Arial" w:cs="Arial"/>
        </w:rPr>
      </w:pPr>
      <w:r>
        <w:rPr>
          <w:rFonts w:ascii="Arial" w:hAnsi="Arial" w:cs="Arial"/>
        </w:rPr>
        <w:t>Datum i potpis:</w:t>
      </w:r>
    </w:p>
    <w:sectPr w:rsidR="008F19BE" w:rsidRPr="008F19BE" w:rsidSect="00404083">
      <w:headerReference w:type="default" r:id="rId9"/>
      <w:headerReference w:type="first" r:id="rId10"/>
      <w:footerReference w:type="first" r:id="rId11"/>
      <w:pgSz w:w="11906" w:h="16838" w:code="9"/>
      <w:pgMar w:top="1004" w:right="1021" w:bottom="907" w:left="192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BE" w:rsidRDefault="008F19BE" w:rsidP="00AA2A68">
      <w:pPr>
        <w:spacing w:after="0" w:line="240" w:lineRule="auto"/>
      </w:pPr>
      <w:r>
        <w:separator/>
      </w:r>
    </w:p>
  </w:endnote>
  <w:endnote w:type="continuationSeparator" w:id="0">
    <w:p w:rsidR="008F19BE" w:rsidRDefault="008F19BE" w:rsidP="00A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5E" w:rsidRPr="005E5D1F" w:rsidRDefault="00CA295E">
    <w:pPr>
      <w:pStyle w:val="Footer"/>
      <w:rPr>
        <w:rFonts w:ascii="Times New Roman" w:hAnsi="Times New Roman"/>
        <w:sz w:val="18"/>
        <w:szCs w:val="18"/>
      </w:rPr>
    </w:pPr>
  </w:p>
  <w:p w:rsidR="00CA295E" w:rsidRPr="005E5D1F" w:rsidRDefault="00CA295E">
    <w:pPr>
      <w:pStyle w:val="Footer"/>
      <w:rPr>
        <w:rFonts w:ascii="Times New Roman" w:hAnsi="Times New Roman"/>
        <w:sz w:val="18"/>
        <w:szCs w:val="18"/>
      </w:rPr>
    </w:pPr>
  </w:p>
  <w:p w:rsidR="00CA295E" w:rsidRPr="005E5D1F" w:rsidRDefault="00CA295E">
    <w:pPr>
      <w:pStyle w:val="Footer"/>
      <w:rPr>
        <w:rFonts w:ascii="Times New Roman" w:hAnsi="Times New Roman"/>
        <w:sz w:val="18"/>
        <w:szCs w:val="18"/>
      </w:rPr>
    </w:pPr>
  </w:p>
  <w:p w:rsidR="00CA295E" w:rsidRPr="005E5D1F" w:rsidRDefault="00CA295E">
    <w:pPr>
      <w:pStyle w:val="Footer"/>
      <w:rPr>
        <w:rFonts w:ascii="Times New Roman" w:hAnsi="Times New Roman"/>
        <w:sz w:val="18"/>
        <w:szCs w:val="18"/>
      </w:rPr>
    </w:pPr>
  </w:p>
  <w:p w:rsidR="00CA295E" w:rsidRDefault="00CA2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BE" w:rsidRDefault="008F19BE" w:rsidP="00AA2A68">
      <w:pPr>
        <w:spacing w:after="0" w:line="240" w:lineRule="auto"/>
      </w:pPr>
      <w:r>
        <w:separator/>
      </w:r>
    </w:p>
  </w:footnote>
  <w:footnote w:type="continuationSeparator" w:id="0">
    <w:p w:rsidR="008F19BE" w:rsidRDefault="008F19BE" w:rsidP="00A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5E" w:rsidRDefault="00A608F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3875"/>
          <wp:effectExtent l="0" t="0" r="2540" b="3175"/>
          <wp:wrapNone/>
          <wp:docPr id="3" name="Picture 3" descr="stran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an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5E" w:rsidRPr="007D76F6" w:rsidRDefault="00CA295E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CA295E" w:rsidRPr="007D76F6" w:rsidRDefault="00CA295E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CA295E" w:rsidRPr="007D76F6" w:rsidRDefault="00CA295E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CA295E" w:rsidRPr="007D76F6" w:rsidRDefault="00CA295E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CA295E" w:rsidRPr="007D76F6" w:rsidRDefault="00CA295E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CA295E" w:rsidRPr="007D76F6" w:rsidRDefault="00A608FB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3875"/>
          <wp:effectExtent l="0" t="0" r="2540" b="3175"/>
          <wp:wrapNone/>
          <wp:docPr id="2" name="Picture 2" descr="01-H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-H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3A9"/>
    <w:multiLevelType w:val="hybridMultilevel"/>
    <w:tmpl w:val="22522F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1A5A"/>
    <w:multiLevelType w:val="hybridMultilevel"/>
    <w:tmpl w:val="445ABFDC"/>
    <w:lvl w:ilvl="0" w:tplc="1172A4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E"/>
    <w:rsid w:val="000241BB"/>
    <w:rsid w:val="0008632E"/>
    <w:rsid w:val="00170756"/>
    <w:rsid w:val="00172076"/>
    <w:rsid w:val="00185C45"/>
    <w:rsid w:val="001C274B"/>
    <w:rsid w:val="001C27AC"/>
    <w:rsid w:val="001E4132"/>
    <w:rsid w:val="001E4715"/>
    <w:rsid w:val="002C6E70"/>
    <w:rsid w:val="0032790D"/>
    <w:rsid w:val="003448C4"/>
    <w:rsid w:val="00404083"/>
    <w:rsid w:val="00406B0D"/>
    <w:rsid w:val="00496293"/>
    <w:rsid w:val="005E5D1F"/>
    <w:rsid w:val="005F175B"/>
    <w:rsid w:val="006015D3"/>
    <w:rsid w:val="006C7C69"/>
    <w:rsid w:val="006D2197"/>
    <w:rsid w:val="00737A37"/>
    <w:rsid w:val="007D76F6"/>
    <w:rsid w:val="007E21FE"/>
    <w:rsid w:val="008363B0"/>
    <w:rsid w:val="00844E62"/>
    <w:rsid w:val="008C5643"/>
    <w:rsid w:val="008F19BE"/>
    <w:rsid w:val="00906367"/>
    <w:rsid w:val="00907CA0"/>
    <w:rsid w:val="00951623"/>
    <w:rsid w:val="009670DE"/>
    <w:rsid w:val="00976C3C"/>
    <w:rsid w:val="009A3F2B"/>
    <w:rsid w:val="009B4971"/>
    <w:rsid w:val="009E3319"/>
    <w:rsid w:val="00A25ABE"/>
    <w:rsid w:val="00A31E3A"/>
    <w:rsid w:val="00A608FB"/>
    <w:rsid w:val="00A73803"/>
    <w:rsid w:val="00A7762B"/>
    <w:rsid w:val="00A94303"/>
    <w:rsid w:val="00AA2A68"/>
    <w:rsid w:val="00AD2771"/>
    <w:rsid w:val="00AD6390"/>
    <w:rsid w:val="00AD64D9"/>
    <w:rsid w:val="00AE66DB"/>
    <w:rsid w:val="00B11C62"/>
    <w:rsid w:val="00B27EB6"/>
    <w:rsid w:val="00B946C7"/>
    <w:rsid w:val="00B95792"/>
    <w:rsid w:val="00BE7DDD"/>
    <w:rsid w:val="00CA295E"/>
    <w:rsid w:val="00CC0041"/>
    <w:rsid w:val="00CD69B3"/>
    <w:rsid w:val="00D31DD2"/>
    <w:rsid w:val="00D478CE"/>
    <w:rsid w:val="00E21F01"/>
    <w:rsid w:val="00E614C2"/>
    <w:rsid w:val="00EB6D0B"/>
    <w:rsid w:val="00F574BA"/>
    <w:rsid w:val="00FB579E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A2A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2A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A2A6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19B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A2A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2A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A2A6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19B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PDC02\Users\msutina\My%20Documents\MEMO%20Hrvatska_udruga_poslodava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8D1B-F274-41B6-83BB-77C34512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Hrvatska_udruga_poslodavaca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Sutina</dc:creator>
  <cp:lastModifiedBy>Marija Sutina</cp:lastModifiedBy>
  <cp:revision>6</cp:revision>
  <cp:lastPrinted>2013-10-18T07:31:00Z</cp:lastPrinted>
  <dcterms:created xsi:type="dcterms:W3CDTF">2013-10-21T16:48:00Z</dcterms:created>
  <dcterms:modified xsi:type="dcterms:W3CDTF">2013-10-22T06:59:00Z</dcterms:modified>
</cp:coreProperties>
</file>